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9F9D" w14:textId="77777777" w:rsidR="00953CF5" w:rsidRPr="005913EB" w:rsidRDefault="005913EB" w:rsidP="0028740E">
      <w:pPr>
        <w:pStyle w:val="Titel"/>
        <w:rPr>
          <w:rFonts w:asciiTheme="minorHAnsi" w:hAnsiTheme="minorHAnsi"/>
          <w:sz w:val="16"/>
          <w:szCs w:val="16"/>
          <w:lang w:val="en-US"/>
        </w:rPr>
      </w:pPr>
      <w:r>
        <w:rPr>
          <w:sz w:val="40"/>
          <w:szCs w:val="40"/>
          <w:lang w:val="en-US"/>
        </w:rPr>
        <w:tab/>
      </w:r>
      <w:r>
        <w:rPr>
          <w:rFonts w:asciiTheme="minorHAnsi" w:hAnsiTheme="minorHAnsi"/>
          <w:sz w:val="22"/>
          <w:szCs w:val="22"/>
          <w:lang w:val="en-US"/>
        </w:rPr>
        <w:br/>
      </w:r>
    </w:p>
    <w:tbl>
      <w:tblPr>
        <w:tblStyle w:val="Tabel-Gitt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7"/>
        <w:gridCol w:w="3783"/>
        <w:gridCol w:w="3506"/>
      </w:tblGrid>
      <w:tr w:rsidR="005913EB" w14:paraId="3C99F4D8" w14:textId="77777777" w:rsidTr="005B5D14">
        <w:trPr>
          <w:trHeight w:hRule="exact" w:val="454"/>
        </w:trPr>
        <w:tc>
          <w:tcPr>
            <w:tcW w:w="9915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bottom w:w="0" w:type="dxa"/>
            </w:tcMar>
          </w:tcPr>
          <w:p w14:paraId="22E52321" w14:textId="4888FD43" w:rsidR="005913EB" w:rsidRPr="005913EB" w:rsidRDefault="000C78A2" w:rsidP="005913EB">
            <w:pPr>
              <w:rPr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Lestrarætlan</w:t>
            </w:r>
          </w:p>
        </w:tc>
        <w:tc>
          <w:tcPr>
            <w:tcW w:w="3506" w:type="dxa"/>
          </w:tcPr>
          <w:p w14:paraId="4B815B57" w14:textId="1E1848D8" w:rsidR="005913EB" w:rsidRDefault="000C78A2" w:rsidP="0028740E">
            <w:pPr>
              <w:ind w:left="-67" w:firstLine="142"/>
              <w:rPr>
                <w:lang w:val="en-US"/>
              </w:rPr>
            </w:pPr>
            <w:r>
              <w:rPr>
                <w:lang w:val="en-US"/>
              </w:rPr>
              <w:t xml:space="preserve">DAGFESTING: </w:t>
            </w:r>
          </w:p>
        </w:tc>
      </w:tr>
      <w:tr w:rsidR="00374A56" w:rsidRPr="005913EB" w14:paraId="15ECE786" w14:textId="77777777" w:rsidTr="005913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137" w:type="dxa"/>
            <w:shd w:val="clear" w:color="auto" w:fill="auto"/>
          </w:tcPr>
          <w:p w14:paraId="7952CCF2" w14:textId="4D5EB3B2" w:rsidR="00374A56" w:rsidRPr="00374A56" w:rsidRDefault="000C78A2" w:rsidP="005913EB">
            <w:pPr>
              <w:rPr>
                <w:lang w:val="en-US"/>
              </w:rPr>
            </w:pPr>
            <w:r>
              <w:rPr>
                <w:lang w:val="en-US"/>
              </w:rPr>
              <w:t xml:space="preserve">NAVN: </w:t>
            </w:r>
          </w:p>
        </w:tc>
        <w:tc>
          <w:tcPr>
            <w:tcW w:w="3783" w:type="dxa"/>
            <w:shd w:val="clear" w:color="auto" w:fill="auto"/>
          </w:tcPr>
          <w:p w14:paraId="788D4EE1" w14:textId="2E5A47DC" w:rsidR="00374A56" w:rsidRPr="00374A56" w:rsidRDefault="000C78A2" w:rsidP="005913EB">
            <w:pPr>
              <w:rPr>
                <w:lang w:val="en-US"/>
              </w:rPr>
            </w:pPr>
            <w:r>
              <w:rPr>
                <w:lang w:val="en-US"/>
              </w:rPr>
              <w:t xml:space="preserve">T-POST: </w:t>
            </w:r>
            <w:r w:rsidR="007C0480">
              <w:rPr>
                <w:lang w:val="en-US"/>
              </w:rPr>
              <w:t xml:space="preserve">                    </w:t>
            </w:r>
            <w:r>
              <w:rPr>
                <w:lang w:val="en-US"/>
              </w:rPr>
              <w:t>@student.setur.fo</w:t>
            </w:r>
          </w:p>
        </w:tc>
        <w:tc>
          <w:tcPr>
            <w:tcW w:w="3506" w:type="dxa"/>
          </w:tcPr>
          <w:p w14:paraId="60180E63" w14:textId="5D233664" w:rsidR="00374A56" w:rsidRPr="00374A56" w:rsidRDefault="009E1A6F" w:rsidP="005913EB">
            <w:pPr>
              <w:rPr>
                <w:lang w:val="en-US"/>
              </w:rPr>
            </w:pPr>
            <w:r>
              <w:rPr>
                <w:lang w:val="en-US"/>
              </w:rPr>
              <w:t xml:space="preserve">LESTRARNR.: </w:t>
            </w:r>
          </w:p>
        </w:tc>
      </w:tr>
      <w:tr w:rsidR="00374A56" w:rsidRPr="005913EB" w14:paraId="3B4503DE" w14:textId="77777777" w:rsidTr="005913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920" w:type="dxa"/>
            <w:gridSpan w:val="2"/>
            <w:shd w:val="clear" w:color="auto" w:fill="auto"/>
          </w:tcPr>
          <w:p w14:paraId="3C7AC750" w14:textId="2324BEC2" w:rsidR="00374A56" w:rsidRPr="009E1A6F" w:rsidRDefault="009E1A6F" w:rsidP="005913EB">
            <w:r w:rsidRPr="009E1A6F">
              <w:t xml:space="preserve">ÚTBÚGVING: </w:t>
            </w:r>
          </w:p>
        </w:tc>
        <w:tc>
          <w:tcPr>
            <w:tcW w:w="3506" w:type="dxa"/>
          </w:tcPr>
          <w:p w14:paraId="4D3D146A" w14:textId="77777777" w:rsidR="00374A56" w:rsidRPr="009E1A6F" w:rsidRDefault="00374A56" w:rsidP="005913EB"/>
        </w:tc>
      </w:tr>
    </w:tbl>
    <w:p w14:paraId="61B241EC" w14:textId="77777777" w:rsidR="00953CF5" w:rsidRPr="009E1A6F" w:rsidRDefault="00953CF5" w:rsidP="00953CF5"/>
    <w:tbl>
      <w:tblPr>
        <w:tblStyle w:val="Tabel-Gitter"/>
        <w:tblW w:w="13420" w:type="dxa"/>
        <w:tblLook w:val="04A0" w:firstRow="1" w:lastRow="0" w:firstColumn="1" w:lastColumn="0" w:noHBand="0" w:noVBand="1"/>
      </w:tblPr>
      <w:tblGrid>
        <w:gridCol w:w="567"/>
        <w:gridCol w:w="1113"/>
        <w:gridCol w:w="2851"/>
        <w:gridCol w:w="2260"/>
        <w:gridCol w:w="2555"/>
        <w:gridCol w:w="2556"/>
        <w:gridCol w:w="1518"/>
      </w:tblGrid>
      <w:tr w:rsidR="00A34A37" w:rsidRPr="00C16B7E" w14:paraId="51339137" w14:textId="77777777" w:rsidTr="0031203C">
        <w:trPr>
          <w:trHeight w:val="795"/>
        </w:trPr>
        <w:tc>
          <w:tcPr>
            <w:tcW w:w="1680" w:type="dxa"/>
            <w:gridSpan w:val="2"/>
            <w:shd w:val="clear" w:color="auto" w:fill="C6D9F1" w:themeFill="text2" w:themeFillTint="33"/>
          </w:tcPr>
          <w:p w14:paraId="0E97F89E" w14:textId="5229D200" w:rsidR="00A34A37" w:rsidRPr="00C27117" w:rsidRDefault="000C78A2" w:rsidP="002804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Lestrarhálva</w:t>
            </w:r>
          </w:p>
          <w:p w14:paraId="77297EDE" w14:textId="0912BA42" w:rsidR="00A34A37" w:rsidRPr="00C27117" w:rsidRDefault="000C78A2" w:rsidP="00374A56">
            <w:pPr>
              <w:spacing w:after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Heyst/Vár</w:t>
            </w:r>
            <w:r w:rsidR="00562AFD">
              <w:rPr>
                <w:i/>
                <w:lang w:val="en-US"/>
              </w:rPr>
              <w:t xml:space="preserve"> + </w:t>
            </w:r>
            <w:r>
              <w:rPr>
                <w:i/>
                <w:lang w:val="en-US"/>
              </w:rPr>
              <w:t>ár</w:t>
            </w:r>
          </w:p>
        </w:tc>
        <w:tc>
          <w:tcPr>
            <w:tcW w:w="2851" w:type="dxa"/>
            <w:shd w:val="clear" w:color="auto" w:fill="C6D9F1" w:themeFill="text2" w:themeFillTint="33"/>
          </w:tcPr>
          <w:p w14:paraId="0DF4F0B4" w14:textId="44CEE325" w:rsidR="00A34A37" w:rsidRPr="00C27117" w:rsidRDefault="000C78A2" w:rsidP="002804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Skeið</w:t>
            </w:r>
            <w:r w:rsidR="00A34A37" w:rsidRPr="00C27117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verkætlan</w:t>
            </w:r>
            <w:r w:rsidR="005913EB">
              <w:rPr>
                <w:b/>
                <w:lang w:val="en-US"/>
              </w:rPr>
              <w:t>,</w:t>
            </w:r>
            <w:r w:rsidR="00A34A37" w:rsidRPr="00C27117">
              <w:rPr>
                <w:b/>
                <w:lang w:val="en-US"/>
              </w:rPr>
              <w:t xml:space="preserve"> ECTS</w:t>
            </w:r>
          </w:p>
        </w:tc>
        <w:tc>
          <w:tcPr>
            <w:tcW w:w="2260" w:type="dxa"/>
            <w:shd w:val="clear" w:color="auto" w:fill="C6D9F1" w:themeFill="text2" w:themeFillTint="33"/>
          </w:tcPr>
          <w:p w14:paraId="08C2EC28" w14:textId="17A0626D" w:rsidR="00A34A37" w:rsidRPr="00C27117" w:rsidRDefault="000C78A2" w:rsidP="002804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Skeið</w:t>
            </w:r>
            <w:r w:rsidRPr="00C27117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verkætlan,</w:t>
            </w:r>
            <w:r w:rsidRPr="00C27117">
              <w:rPr>
                <w:b/>
                <w:lang w:val="en-US"/>
              </w:rPr>
              <w:t xml:space="preserve"> ECTS</w:t>
            </w:r>
          </w:p>
        </w:tc>
        <w:tc>
          <w:tcPr>
            <w:tcW w:w="2555" w:type="dxa"/>
            <w:shd w:val="clear" w:color="auto" w:fill="C6D9F1" w:themeFill="text2" w:themeFillTint="33"/>
          </w:tcPr>
          <w:p w14:paraId="38EA67F0" w14:textId="55FCAFCD" w:rsidR="00A34A37" w:rsidRPr="00C27117" w:rsidRDefault="000C78A2" w:rsidP="00374A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Skeið</w:t>
            </w:r>
            <w:r w:rsidRPr="00C27117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verkætlan,</w:t>
            </w:r>
            <w:r w:rsidRPr="00C27117">
              <w:rPr>
                <w:b/>
                <w:lang w:val="en-US"/>
              </w:rPr>
              <w:t xml:space="preserve"> ECTS</w:t>
            </w:r>
          </w:p>
        </w:tc>
        <w:tc>
          <w:tcPr>
            <w:tcW w:w="2556" w:type="dxa"/>
            <w:shd w:val="clear" w:color="auto" w:fill="C6D9F1" w:themeFill="text2" w:themeFillTint="33"/>
          </w:tcPr>
          <w:p w14:paraId="13A23EE0" w14:textId="1211CCAC" w:rsidR="00A34A37" w:rsidRPr="00C27117" w:rsidRDefault="000C78A2" w:rsidP="002804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Skeið</w:t>
            </w:r>
            <w:r w:rsidRPr="00C27117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verkætlan,</w:t>
            </w:r>
            <w:r w:rsidRPr="00C27117">
              <w:rPr>
                <w:b/>
                <w:lang w:val="en-US"/>
              </w:rPr>
              <w:t xml:space="preserve"> ECTS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14:paraId="5252E54D" w14:textId="53E2A872" w:rsidR="00A34A37" w:rsidRPr="00C27117" w:rsidRDefault="000C78A2" w:rsidP="002804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ECTS tilsamans</w:t>
            </w:r>
          </w:p>
        </w:tc>
      </w:tr>
      <w:tr w:rsidR="00A34A37" w:rsidRPr="00C16B7E" w14:paraId="08512664" w14:textId="77777777" w:rsidTr="0031203C">
        <w:trPr>
          <w:trHeight w:hRule="exact" w:val="737"/>
        </w:trPr>
        <w:tc>
          <w:tcPr>
            <w:tcW w:w="567" w:type="dxa"/>
          </w:tcPr>
          <w:p w14:paraId="4256C771" w14:textId="77777777" w:rsidR="00A34A37" w:rsidRDefault="00A34A37" w:rsidP="002804E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113" w:type="dxa"/>
          </w:tcPr>
          <w:p w14:paraId="019299EF" w14:textId="77777777" w:rsidR="00A34A37" w:rsidRDefault="00A34A37" w:rsidP="007C0480">
            <w:pPr>
              <w:rPr>
                <w:lang w:val="en-US"/>
              </w:rPr>
            </w:pPr>
          </w:p>
        </w:tc>
        <w:tc>
          <w:tcPr>
            <w:tcW w:w="2851" w:type="dxa"/>
          </w:tcPr>
          <w:p w14:paraId="70281ACC" w14:textId="77777777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2260" w:type="dxa"/>
          </w:tcPr>
          <w:p w14:paraId="4D98EE0F" w14:textId="77777777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2555" w:type="dxa"/>
          </w:tcPr>
          <w:p w14:paraId="7EF194AE" w14:textId="77777777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2556" w:type="dxa"/>
          </w:tcPr>
          <w:p w14:paraId="14E1D23F" w14:textId="77777777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1518" w:type="dxa"/>
          </w:tcPr>
          <w:p w14:paraId="364B7841" w14:textId="54A6CC63" w:rsidR="00A34A37" w:rsidRDefault="00A34A37" w:rsidP="002804E5">
            <w:pPr>
              <w:rPr>
                <w:lang w:val="en-US"/>
              </w:rPr>
            </w:pPr>
          </w:p>
        </w:tc>
      </w:tr>
      <w:tr w:rsidR="00A34A37" w:rsidRPr="00C16B7E" w14:paraId="77540AFE" w14:textId="77777777" w:rsidTr="0031203C">
        <w:trPr>
          <w:trHeight w:hRule="exact" w:val="737"/>
        </w:trPr>
        <w:tc>
          <w:tcPr>
            <w:tcW w:w="567" w:type="dxa"/>
          </w:tcPr>
          <w:p w14:paraId="2C3A7676" w14:textId="77777777" w:rsidR="00A34A37" w:rsidRDefault="00A34A37" w:rsidP="002804E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113" w:type="dxa"/>
          </w:tcPr>
          <w:p w14:paraId="6A5FE054" w14:textId="77777777" w:rsidR="00A34A37" w:rsidRDefault="00A34A37" w:rsidP="007C0480">
            <w:pPr>
              <w:rPr>
                <w:lang w:val="en-US"/>
              </w:rPr>
            </w:pPr>
          </w:p>
        </w:tc>
        <w:tc>
          <w:tcPr>
            <w:tcW w:w="2851" w:type="dxa"/>
          </w:tcPr>
          <w:p w14:paraId="7B2DECC0" w14:textId="605D8BE5" w:rsidR="000C78A2" w:rsidRPr="000C78A2" w:rsidRDefault="000C78A2" w:rsidP="002804E5"/>
        </w:tc>
        <w:tc>
          <w:tcPr>
            <w:tcW w:w="2260" w:type="dxa"/>
          </w:tcPr>
          <w:p w14:paraId="2BE073B8" w14:textId="77777777" w:rsidR="00A34A37" w:rsidRPr="000C78A2" w:rsidRDefault="00A34A37" w:rsidP="002804E5"/>
        </w:tc>
        <w:tc>
          <w:tcPr>
            <w:tcW w:w="2555" w:type="dxa"/>
          </w:tcPr>
          <w:p w14:paraId="5CC417F5" w14:textId="77777777" w:rsidR="00A34A37" w:rsidRPr="000C78A2" w:rsidRDefault="00A34A37" w:rsidP="002804E5"/>
        </w:tc>
        <w:tc>
          <w:tcPr>
            <w:tcW w:w="2556" w:type="dxa"/>
          </w:tcPr>
          <w:p w14:paraId="69D80218" w14:textId="77777777" w:rsidR="00A34A37" w:rsidRPr="000C78A2" w:rsidRDefault="00A34A37" w:rsidP="002804E5"/>
        </w:tc>
        <w:tc>
          <w:tcPr>
            <w:tcW w:w="1518" w:type="dxa"/>
          </w:tcPr>
          <w:p w14:paraId="1ED548BC" w14:textId="3E9AD171" w:rsidR="00A34A37" w:rsidRPr="000C78A2" w:rsidRDefault="00A34A37" w:rsidP="002804E5"/>
        </w:tc>
      </w:tr>
      <w:tr w:rsidR="00A34A37" w:rsidRPr="00C16B7E" w14:paraId="62D575E0" w14:textId="77777777" w:rsidTr="0031203C">
        <w:trPr>
          <w:trHeight w:hRule="exact" w:val="737"/>
        </w:trPr>
        <w:tc>
          <w:tcPr>
            <w:tcW w:w="567" w:type="dxa"/>
          </w:tcPr>
          <w:p w14:paraId="6E36A30A" w14:textId="77777777" w:rsidR="00A34A37" w:rsidRDefault="00A34A37" w:rsidP="002804E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113" w:type="dxa"/>
          </w:tcPr>
          <w:p w14:paraId="0EEA6B23" w14:textId="77777777" w:rsidR="00A34A37" w:rsidRDefault="00A34A37" w:rsidP="007C0480">
            <w:pPr>
              <w:rPr>
                <w:lang w:val="en-US"/>
              </w:rPr>
            </w:pPr>
          </w:p>
        </w:tc>
        <w:tc>
          <w:tcPr>
            <w:tcW w:w="2851" w:type="dxa"/>
          </w:tcPr>
          <w:p w14:paraId="521CC7F9" w14:textId="6C38E8D5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2260" w:type="dxa"/>
          </w:tcPr>
          <w:p w14:paraId="35308661" w14:textId="77777777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2555" w:type="dxa"/>
          </w:tcPr>
          <w:p w14:paraId="21A018CC" w14:textId="77777777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2556" w:type="dxa"/>
          </w:tcPr>
          <w:p w14:paraId="15E4109F" w14:textId="77777777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1518" w:type="dxa"/>
          </w:tcPr>
          <w:p w14:paraId="695E5450" w14:textId="6B670CE4" w:rsidR="00A34A37" w:rsidRDefault="00A34A37" w:rsidP="002804E5">
            <w:pPr>
              <w:rPr>
                <w:lang w:val="en-US"/>
              </w:rPr>
            </w:pPr>
          </w:p>
        </w:tc>
      </w:tr>
      <w:tr w:rsidR="00A34A37" w:rsidRPr="00C16B7E" w14:paraId="16220B06" w14:textId="77777777" w:rsidTr="0031203C">
        <w:trPr>
          <w:trHeight w:hRule="exact" w:val="737"/>
        </w:trPr>
        <w:tc>
          <w:tcPr>
            <w:tcW w:w="567" w:type="dxa"/>
          </w:tcPr>
          <w:p w14:paraId="3217F309" w14:textId="77777777" w:rsidR="00A34A37" w:rsidRDefault="00A34A37" w:rsidP="002804E5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113" w:type="dxa"/>
          </w:tcPr>
          <w:p w14:paraId="5712431B" w14:textId="77777777" w:rsidR="00A34A37" w:rsidRDefault="00A34A37" w:rsidP="002804E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51" w:type="dxa"/>
          </w:tcPr>
          <w:p w14:paraId="72A55320" w14:textId="3CF78310" w:rsidR="000C78A2" w:rsidRDefault="000C78A2" w:rsidP="002804E5">
            <w:pPr>
              <w:rPr>
                <w:lang w:val="en-US"/>
              </w:rPr>
            </w:pPr>
          </w:p>
        </w:tc>
        <w:tc>
          <w:tcPr>
            <w:tcW w:w="2260" w:type="dxa"/>
          </w:tcPr>
          <w:p w14:paraId="4B72D72E" w14:textId="2A083B4B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2555" w:type="dxa"/>
          </w:tcPr>
          <w:p w14:paraId="0FB5D090" w14:textId="18D76F4F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2556" w:type="dxa"/>
          </w:tcPr>
          <w:p w14:paraId="4D0ED76A" w14:textId="77777777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1518" w:type="dxa"/>
          </w:tcPr>
          <w:p w14:paraId="4D6AD2B3" w14:textId="64AEE53C" w:rsidR="00A34A37" w:rsidRDefault="00A34A37" w:rsidP="002804E5">
            <w:pPr>
              <w:rPr>
                <w:lang w:val="en-US"/>
              </w:rPr>
            </w:pPr>
          </w:p>
        </w:tc>
      </w:tr>
      <w:tr w:rsidR="00A34A37" w:rsidRPr="00C16B7E" w14:paraId="08999AE9" w14:textId="77777777" w:rsidTr="0031203C">
        <w:trPr>
          <w:trHeight w:hRule="exact" w:val="737"/>
        </w:trPr>
        <w:tc>
          <w:tcPr>
            <w:tcW w:w="567" w:type="dxa"/>
          </w:tcPr>
          <w:p w14:paraId="330DB188" w14:textId="77777777" w:rsidR="00A34A37" w:rsidRDefault="00A34A37" w:rsidP="002804E5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113" w:type="dxa"/>
          </w:tcPr>
          <w:p w14:paraId="25DEC47B" w14:textId="77777777" w:rsidR="00A34A37" w:rsidRDefault="00A34A37" w:rsidP="007C0480">
            <w:pPr>
              <w:rPr>
                <w:lang w:val="en-US"/>
              </w:rPr>
            </w:pPr>
          </w:p>
        </w:tc>
        <w:tc>
          <w:tcPr>
            <w:tcW w:w="2851" w:type="dxa"/>
          </w:tcPr>
          <w:p w14:paraId="6E247A33" w14:textId="53B6E1FB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2260" w:type="dxa"/>
          </w:tcPr>
          <w:p w14:paraId="0870D65D" w14:textId="77777777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2555" w:type="dxa"/>
          </w:tcPr>
          <w:p w14:paraId="6BDC6D8C" w14:textId="77777777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2556" w:type="dxa"/>
          </w:tcPr>
          <w:p w14:paraId="026383CE" w14:textId="77777777" w:rsidR="00A34A37" w:rsidRDefault="00A34A37" w:rsidP="002804E5">
            <w:pPr>
              <w:rPr>
                <w:lang w:val="en-US"/>
              </w:rPr>
            </w:pPr>
          </w:p>
        </w:tc>
        <w:tc>
          <w:tcPr>
            <w:tcW w:w="1518" w:type="dxa"/>
          </w:tcPr>
          <w:p w14:paraId="3EC437B3" w14:textId="57D83380" w:rsidR="00A34A37" w:rsidRDefault="00A34A37" w:rsidP="002804E5">
            <w:pPr>
              <w:rPr>
                <w:lang w:val="en-US"/>
              </w:rPr>
            </w:pPr>
          </w:p>
        </w:tc>
      </w:tr>
      <w:tr w:rsidR="00462592" w:rsidRPr="00C16B7E" w14:paraId="7E5ADA39" w14:textId="77777777" w:rsidTr="0031203C">
        <w:trPr>
          <w:trHeight w:hRule="exact" w:val="737"/>
        </w:trPr>
        <w:tc>
          <w:tcPr>
            <w:tcW w:w="567" w:type="dxa"/>
          </w:tcPr>
          <w:p w14:paraId="6AB3CC89" w14:textId="5875108D" w:rsidR="00462592" w:rsidRDefault="00462592" w:rsidP="002804E5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113" w:type="dxa"/>
          </w:tcPr>
          <w:p w14:paraId="0EBA8448" w14:textId="77777777" w:rsidR="00462592" w:rsidRDefault="00462592" w:rsidP="007C0480">
            <w:pPr>
              <w:rPr>
                <w:lang w:val="en-US"/>
              </w:rPr>
            </w:pPr>
          </w:p>
        </w:tc>
        <w:tc>
          <w:tcPr>
            <w:tcW w:w="2851" w:type="dxa"/>
          </w:tcPr>
          <w:p w14:paraId="24716FD6" w14:textId="77777777" w:rsidR="00462592" w:rsidRDefault="00462592" w:rsidP="002804E5">
            <w:pPr>
              <w:rPr>
                <w:lang w:val="en-US"/>
              </w:rPr>
            </w:pPr>
          </w:p>
        </w:tc>
        <w:tc>
          <w:tcPr>
            <w:tcW w:w="2260" w:type="dxa"/>
          </w:tcPr>
          <w:p w14:paraId="2EDC28A1" w14:textId="77777777" w:rsidR="00462592" w:rsidRDefault="00462592" w:rsidP="002804E5">
            <w:pPr>
              <w:rPr>
                <w:lang w:val="en-US"/>
              </w:rPr>
            </w:pPr>
          </w:p>
        </w:tc>
        <w:tc>
          <w:tcPr>
            <w:tcW w:w="2555" w:type="dxa"/>
          </w:tcPr>
          <w:p w14:paraId="4F0F71B1" w14:textId="77777777" w:rsidR="00462592" w:rsidRDefault="00462592" w:rsidP="002804E5">
            <w:pPr>
              <w:rPr>
                <w:lang w:val="en-US"/>
              </w:rPr>
            </w:pPr>
          </w:p>
        </w:tc>
        <w:tc>
          <w:tcPr>
            <w:tcW w:w="2556" w:type="dxa"/>
          </w:tcPr>
          <w:p w14:paraId="1E897EE6" w14:textId="77777777" w:rsidR="00462592" w:rsidRDefault="00462592" w:rsidP="002804E5">
            <w:pPr>
              <w:rPr>
                <w:lang w:val="en-US"/>
              </w:rPr>
            </w:pPr>
          </w:p>
        </w:tc>
        <w:tc>
          <w:tcPr>
            <w:tcW w:w="1518" w:type="dxa"/>
          </w:tcPr>
          <w:p w14:paraId="1BD6111A" w14:textId="77777777" w:rsidR="00462592" w:rsidRDefault="00462592" w:rsidP="002804E5">
            <w:pPr>
              <w:rPr>
                <w:lang w:val="en-US"/>
              </w:rPr>
            </w:pPr>
          </w:p>
        </w:tc>
      </w:tr>
      <w:tr w:rsidR="00462592" w:rsidRPr="00C16B7E" w14:paraId="6CFEA431" w14:textId="77777777" w:rsidTr="0031203C">
        <w:trPr>
          <w:trHeight w:hRule="exact" w:val="737"/>
        </w:trPr>
        <w:tc>
          <w:tcPr>
            <w:tcW w:w="567" w:type="dxa"/>
          </w:tcPr>
          <w:p w14:paraId="7E72BD5B" w14:textId="55FACD19" w:rsidR="00462592" w:rsidRDefault="00462592" w:rsidP="002804E5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113" w:type="dxa"/>
          </w:tcPr>
          <w:p w14:paraId="12D7479E" w14:textId="77777777" w:rsidR="00462592" w:rsidRDefault="00462592" w:rsidP="007C0480">
            <w:pPr>
              <w:rPr>
                <w:lang w:val="en-US"/>
              </w:rPr>
            </w:pPr>
          </w:p>
        </w:tc>
        <w:tc>
          <w:tcPr>
            <w:tcW w:w="2851" w:type="dxa"/>
          </w:tcPr>
          <w:p w14:paraId="67E3401A" w14:textId="77777777" w:rsidR="00462592" w:rsidRDefault="00462592" w:rsidP="002804E5">
            <w:pPr>
              <w:rPr>
                <w:lang w:val="en-US"/>
              </w:rPr>
            </w:pPr>
          </w:p>
        </w:tc>
        <w:tc>
          <w:tcPr>
            <w:tcW w:w="2260" w:type="dxa"/>
          </w:tcPr>
          <w:p w14:paraId="141F1F22" w14:textId="77777777" w:rsidR="00462592" w:rsidRDefault="00462592" w:rsidP="002804E5">
            <w:pPr>
              <w:rPr>
                <w:lang w:val="en-US"/>
              </w:rPr>
            </w:pPr>
          </w:p>
        </w:tc>
        <w:tc>
          <w:tcPr>
            <w:tcW w:w="2555" w:type="dxa"/>
          </w:tcPr>
          <w:p w14:paraId="08FA0E3B" w14:textId="77777777" w:rsidR="00462592" w:rsidRDefault="00462592" w:rsidP="002804E5">
            <w:pPr>
              <w:rPr>
                <w:lang w:val="en-US"/>
              </w:rPr>
            </w:pPr>
          </w:p>
        </w:tc>
        <w:tc>
          <w:tcPr>
            <w:tcW w:w="2556" w:type="dxa"/>
          </w:tcPr>
          <w:p w14:paraId="7C00ADB8" w14:textId="77777777" w:rsidR="00462592" w:rsidRDefault="00462592" w:rsidP="002804E5">
            <w:pPr>
              <w:rPr>
                <w:lang w:val="en-US"/>
              </w:rPr>
            </w:pPr>
          </w:p>
        </w:tc>
        <w:tc>
          <w:tcPr>
            <w:tcW w:w="1518" w:type="dxa"/>
          </w:tcPr>
          <w:p w14:paraId="41156634" w14:textId="77777777" w:rsidR="00462592" w:rsidRDefault="00462592" w:rsidP="002804E5">
            <w:pPr>
              <w:rPr>
                <w:lang w:val="en-US"/>
              </w:rPr>
            </w:pPr>
          </w:p>
        </w:tc>
      </w:tr>
      <w:tr w:rsidR="00462592" w:rsidRPr="00C16B7E" w14:paraId="7B0A1227" w14:textId="77777777" w:rsidTr="0031203C">
        <w:trPr>
          <w:trHeight w:hRule="exact" w:val="737"/>
        </w:trPr>
        <w:tc>
          <w:tcPr>
            <w:tcW w:w="567" w:type="dxa"/>
          </w:tcPr>
          <w:p w14:paraId="7FEDDAB1" w14:textId="0891F3CD" w:rsidR="00462592" w:rsidRDefault="00462592" w:rsidP="002804E5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113" w:type="dxa"/>
          </w:tcPr>
          <w:p w14:paraId="62EBB1E8" w14:textId="77777777" w:rsidR="00462592" w:rsidRDefault="00462592" w:rsidP="007C0480">
            <w:pPr>
              <w:rPr>
                <w:lang w:val="en-US"/>
              </w:rPr>
            </w:pPr>
          </w:p>
        </w:tc>
        <w:tc>
          <w:tcPr>
            <w:tcW w:w="2851" w:type="dxa"/>
          </w:tcPr>
          <w:p w14:paraId="071509FF" w14:textId="77777777" w:rsidR="00462592" w:rsidRDefault="00462592" w:rsidP="002804E5">
            <w:pPr>
              <w:rPr>
                <w:lang w:val="en-US"/>
              </w:rPr>
            </w:pPr>
          </w:p>
        </w:tc>
        <w:tc>
          <w:tcPr>
            <w:tcW w:w="2260" w:type="dxa"/>
          </w:tcPr>
          <w:p w14:paraId="4D2D20A7" w14:textId="77777777" w:rsidR="00462592" w:rsidRDefault="00462592" w:rsidP="002804E5">
            <w:pPr>
              <w:rPr>
                <w:lang w:val="en-US"/>
              </w:rPr>
            </w:pPr>
          </w:p>
        </w:tc>
        <w:tc>
          <w:tcPr>
            <w:tcW w:w="2555" w:type="dxa"/>
          </w:tcPr>
          <w:p w14:paraId="574A762A" w14:textId="77777777" w:rsidR="00462592" w:rsidRDefault="00462592" w:rsidP="002804E5">
            <w:pPr>
              <w:rPr>
                <w:lang w:val="en-US"/>
              </w:rPr>
            </w:pPr>
          </w:p>
        </w:tc>
        <w:tc>
          <w:tcPr>
            <w:tcW w:w="2556" w:type="dxa"/>
          </w:tcPr>
          <w:p w14:paraId="5EA41EBE" w14:textId="77777777" w:rsidR="00462592" w:rsidRDefault="00462592" w:rsidP="002804E5">
            <w:pPr>
              <w:rPr>
                <w:lang w:val="en-US"/>
              </w:rPr>
            </w:pPr>
          </w:p>
        </w:tc>
        <w:tc>
          <w:tcPr>
            <w:tcW w:w="1518" w:type="dxa"/>
          </w:tcPr>
          <w:p w14:paraId="593C5808" w14:textId="77777777" w:rsidR="00462592" w:rsidRDefault="00462592" w:rsidP="002804E5">
            <w:pPr>
              <w:rPr>
                <w:lang w:val="en-US"/>
              </w:rPr>
            </w:pPr>
          </w:p>
        </w:tc>
      </w:tr>
    </w:tbl>
    <w:p w14:paraId="52638737" w14:textId="2FE0542A" w:rsidR="00374A56" w:rsidRDefault="00374A56">
      <w:pPr>
        <w:rPr>
          <w:lang w:val="en-US"/>
        </w:rPr>
      </w:pPr>
    </w:p>
    <w:sectPr w:rsidR="00374A56" w:rsidSect="0028740E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0F35" w14:textId="77777777" w:rsidR="001A5B68" w:rsidRDefault="001A5B68" w:rsidP="0028740E">
      <w:pPr>
        <w:spacing w:after="0" w:line="240" w:lineRule="auto"/>
      </w:pPr>
      <w:r>
        <w:separator/>
      </w:r>
    </w:p>
  </w:endnote>
  <w:endnote w:type="continuationSeparator" w:id="0">
    <w:p w14:paraId="6471D340" w14:textId="77777777" w:rsidR="001A5B68" w:rsidRDefault="001A5B68" w:rsidP="0028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D43C" w14:textId="77777777" w:rsidR="001A5B68" w:rsidRDefault="001A5B68" w:rsidP="0028740E">
      <w:pPr>
        <w:spacing w:after="0" w:line="240" w:lineRule="auto"/>
      </w:pPr>
      <w:r>
        <w:separator/>
      </w:r>
    </w:p>
  </w:footnote>
  <w:footnote w:type="continuationSeparator" w:id="0">
    <w:p w14:paraId="6723ECFB" w14:textId="77777777" w:rsidR="001A5B68" w:rsidRDefault="001A5B68" w:rsidP="0028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43A2" w14:textId="260DDF62" w:rsidR="0028740E" w:rsidRDefault="009E1A6F" w:rsidP="009E1A6F">
    <w:pPr>
      <w:tabs>
        <w:tab w:val="left" w:pos="7371"/>
      </w:tabs>
      <w:ind w:right="11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B10D78" wp14:editId="075E83F2">
          <wp:simplePos x="0" y="0"/>
          <wp:positionH relativeFrom="page">
            <wp:posOffset>876300</wp:posOffset>
          </wp:positionH>
          <wp:positionV relativeFrom="page">
            <wp:posOffset>419100</wp:posOffset>
          </wp:positionV>
          <wp:extent cx="3638550" cy="35055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350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53"/>
    <w:rsid w:val="000B02D4"/>
    <w:rsid w:val="000C78A2"/>
    <w:rsid w:val="001A5B68"/>
    <w:rsid w:val="0022110D"/>
    <w:rsid w:val="0028740E"/>
    <w:rsid w:val="0031203C"/>
    <w:rsid w:val="00374A56"/>
    <w:rsid w:val="0039434F"/>
    <w:rsid w:val="00462592"/>
    <w:rsid w:val="004A2253"/>
    <w:rsid w:val="00562AFD"/>
    <w:rsid w:val="005913EB"/>
    <w:rsid w:val="005B5D14"/>
    <w:rsid w:val="005F3F09"/>
    <w:rsid w:val="00606729"/>
    <w:rsid w:val="006768DB"/>
    <w:rsid w:val="00750F27"/>
    <w:rsid w:val="007C0480"/>
    <w:rsid w:val="008B5F93"/>
    <w:rsid w:val="00953CF5"/>
    <w:rsid w:val="009B0FDA"/>
    <w:rsid w:val="009E1A6F"/>
    <w:rsid w:val="00A34A37"/>
    <w:rsid w:val="00A84165"/>
    <w:rsid w:val="00C16B7E"/>
    <w:rsid w:val="00F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5ECB"/>
  <w15:docId w15:val="{5F631799-BE31-419D-B008-D7C07C8E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53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40E"/>
  </w:style>
  <w:style w:type="paragraph" w:styleId="Sidefod">
    <w:name w:val="footer"/>
    <w:basedOn w:val="Normal"/>
    <w:link w:val="Sidefo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u\AppData\Local\cBrain\F2\.tmp\b9ef573c-9f77-415d-a6d3-581e426e96d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913E-5C58-471A-A3C5-407D8BB3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b9ef573c-9f77-415d-a6d3-581e426e96df</Template>
  <TotalTime>43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Due Hansen</dc:creator>
  <cp:lastModifiedBy>Kirstin Sigurðsdóttir Rasmussen</cp:lastModifiedBy>
  <cp:revision>4</cp:revision>
  <cp:lastPrinted>2022-10-25T11:05:00Z</cp:lastPrinted>
  <dcterms:created xsi:type="dcterms:W3CDTF">2022-09-28T10:49:00Z</dcterms:created>
  <dcterms:modified xsi:type="dcterms:W3CDTF">2022-10-25T11:46:00Z</dcterms:modified>
</cp:coreProperties>
</file>